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3T00:00:00Z">
          <w:dateFormat w:val="M/d/yyyy"/>
          <w:lid w:val="en-US"/>
          <w:storeMappedDataAs w:val="dateTime"/>
          <w:calendar w:val="gregorian"/>
        </w:date>
      </w:sdtPr>
      <w:sdtEndPr/>
      <w:sdtContent>
        <w:p w:rsidR="00397F62" w:rsidRPr="00891DED" w:rsidRDefault="009D08C3" w:rsidP="0046071E">
          <w:pPr>
            <w:pStyle w:val="Heading1"/>
            <w:rPr>
              <w:b w:val="0"/>
              <w:sz w:val="20"/>
              <w:szCs w:val="20"/>
            </w:rPr>
          </w:pPr>
          <w:r>
            <w:rPr>
              <w:b w:val="0"/>
              <w:sz w:val="20"/>
              <w:szCs w:val="20"/>
              <w:lang w:val="en-US"/>
            </w:rPr>
            <w:t>8/13/2020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4606C0">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D03157" w:rsidRPr="00D03157">
        <w:t>Senior Capstone</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D03157" w:rsidRPr="00D03157">
        <w:t>NURS 2401</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D03157" w:rsidRPr="00D03157">
        <w:t>NURS 240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D03157">
        <w:t>0</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D03157">
        <w:t>3</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D03157">
        <w:t>1</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9D08C3">
        <w:t>0</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9D08C3">
        <w:t>45</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9D08C3">
        <w:t>45</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D03157" w:rsidRPr="00D03157">
        <w:t>51.3801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D03157" w:rsidRPr="00D03157">
        <w:t>Synthesizes theoretical nursing concepts leading to successful transition into the professional (RN) role.</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D03157" w:rsidRPr="00D03157">
        <w:t>NURS 2206 (or NURS 220) and NURS 2226 (or NURS 222)</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D03157" w:rsidRPr="00D03157">
        <w:t>NURS 2307</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D03157" w:rsidRPr="00D03157">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BC0902" w:rsidRPr="00BC0902">
        <w:t>Use critical thinking as the foundation for clinical decision-making and clinical judgment.</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BC0902" w:rsidRPr="00BC0902">
        <w:t>Demonstrate assimilation of theoretical and clinical nursing concepts in providing safe, quality care.</w:t>
      </w:r>
      <w:r>
        <w:fldChar w:fldCharType="end"/>
      </w:r>
      <w:bookmarkEnd w:id="17"/>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8" w:name="Text7"/>
      <w:r>
        <w:instrText xml:space="preserve"> FORMTEXT </w:instrText>
      </w:r>
      <w:r>
        <w:fldChar w:fldCharType="separate"/>
      </w:r>
      <w:r w:rsidR="003640A6" w:rsidRPr="003640A6">
        <w:t>Homework, quizzes, care plans, and simulated skills.  A program exit examination will be administered.</w:t>
      </w:r>
      <w:r>
        <w:fldChar w:fldCharType="end"/>
      </w:r>
      <w:bookmarkEnd w:id="18"/>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lastRenderedPageBreak/>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7933C4" w:rsidRPr="007933C4" w:rsidRDefault="00594256" w:rsidP="007933C4">
      <w:r>
        <w:fldChar w:fldCharType="begin">
          <w:ffData>
            <w:name w:val="Text1"/>
            <w:enabled/>
            <w:calcOnExit w:val="0"/>
            <w:textInput/>
          </w:ffData>
        </w:fldChar>
      </w:r>
      <w:bookmarkStart w:id="19" w:name="Text1"/>
      <w:r>
        <w:instrText xml:space="preserve"> FORMTEXT </w:instrText>
      </w:r>
      <w:r>
        <w:fldChar w:fldCharType="separate"/>
      </w:r>
      <w:r w:rsidR="007933C4" w:rsidRPr="007933C4">
        <w:t>I.</w:t>
      </w:r>
      <w:r w:rsidR="007933C4" w:rsidRPr="007933C4">
        <w:tab/>
        <w:t>Simulation of RN nursing roles</w:t>
      </w:r>
    </w:p>
    <w:p w:rsidR="007933C4" w:rsidRPr="007933C4" w:rsidRDefault="007933C4" w:rsidP="007933C4">
      <w:r w:rsidRPr="007933C4">
        <w:t>II.</w:t>
      </w:r>
      <w:r w:rsidRPr="007933C4">
        <w:tab/>
        <w:t>Resource management</w:t>
      </w:r>
    </w:p>
    <w:p w:rsidR="00594256" w:rsidRDefault="007933C4" w:rsidP="007933C4">
      <w:r w:rsidRPr="007933C4">
        <w:t>III.</w:t>
      </w:r>
      <w:r w:rsidRPr="007933C4">
        <w:tab/>
        <w:t>National licensure examination (NCLEX-RN) preparation</w:t>
      </w:r>
      <w:r w:rsidR="00594256">
        <w:fldChar w:fldCharType="end"/>
      </w:r>
      <w:bookmarkEnd w:id="19"/>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06C0">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qJabL7m4frPkN903xG3BPlnk6u/LZPeCm4oc/y0AFkOcnSttXHf/TrFrei+BnrgH1eoC3oEogpHOedONrTQaRA==" w:salt="CHQthKT8/3+Txdd5dxdGn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5629"/>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40A6"/>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6C0"/>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33C4"/>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08C3"/>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0902"/>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3157"/>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9D2302"/>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B94494C4-C956-4AD7-B506-3287E28F1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6</TotalTime>
  <Pages>2</Pages>
  <Words>476</Words>
  <Characters>3017</Characters>
  <Application>Microsoft Office Word</Application>
  <DocSecurity>8</DocSecurity>
  <Lines>25</Lines>
  <Paragraphs>6</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2020-07-31T20:59:00Z</dcterms:created>
  <dcterms:modified xsi:type="dcterms:W3CDTF">2020-08-28T22:36:00Z</dcterms:modified>
</cp:coreProperties>
</file>